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C6" w:rsidRPr="00296608" w:rsidRDefault="005575C6" w:rsidP="00D77BA6">
      <w:pPr>
        <w:jc w:val="center"/>
        <w:rPr>
          <w:b/>
          <w:sz w:val="32"/>
          <w:szCs w:val="32"/>
        </w:rPr>
      </w:pPr>
      <w:r w:rsidRPr="00296608">
        <w:rPr>
          <w:b/>
          <w:sz w:val="32"/>
          <w:szCs w:val="32"/>
        </w:rPr>
        <w:t>Träningsläge</w:t>
      </w:r>
      <w:bookmarkStart w:id="0" w:name="_GoBack"/>
      <w:bookmarkEnd w:id="0"/>
      <w:r w:rsidRPr="00296608">
        <w:rPr>
          <w:b/>
          <w:sz w:val="32"/>
          <w:szCs w:val="32"/>
        </w:rPr>
        <w:t>r Finland 2016</w:t>
      </w:r>
    </w:p>
    <w:p w:rsidR="005575C6" w:rsidRDefault="005575C6" w:rsidP="005575C6">
      <w:r>
        <w:tab/>
      </w:r>
      <w:r>
        <w:tab/>
      </w:r>
      <w:r>
        <w:tab/>
      </w:r>
      <w:r>
        <w:tab/>
      </w:r>
      <w:r>
        <w:tab/>
      </w:r>
    </w:p>
    <w:p w:rsidR="005575C6" w:rsidRDefault="005575C6" w:rsidP="005575C6">
      <w:r>
        <w:tab/>
      </w:r>
      <w:r w:rsidRPr="00D77BA6">
        <w:rPr>
          <w:b/>
        </w:rPr>
        <w:t>Måndag</w:t>
      </w:r>
      <w:r>
        <w:t xml:space="preserve"> 23/5</w:t>
      </w:r>
      <w:r>
        <w:tab/>
      </w:r>
      <w:r>
        <w:tab/>
      </w:r>
      <w:r>
        <w:tab/>
      </w:r>
      <w:r>
        <w:tab/>
      </w:r>
    </w:p>
    <w:p w:rsidR="005575C6" w:rsidRDefault="00D77BA6" w:rsidP="005575C6">
      <w:r>
        <w:t>13:30</w:t>
      </w:r>
      <w:r w:rsidR="005575C6">
        <w:tab/>
        <w:t>Avresa Eksjö</w:t>
      </w:r>
      <w:r w:rsidR="005575C6">
        <w:tab/>
      </w:r>
      <w:r w:rsidR="005575C6">
        <w:tab/>
      </w:r>
    </w:p>
    <w:p w:rsidR="005575C6" w:rsidRDefault="005575C6" w:rsidP="005575C6">
      <w:r>
        <w:t xml:space="preserve">Lunch i skolan innan avfärd ta med eget mellanmål till bussresan. Middag på båten som </w:t>
      </w:r>
      <w:r w:rsidR="00555D07">
        <w:t xml:space="preserve">du betalar själv. Båten går 19:30 och först då öppnar restaurangerna på båten. Frukost på båten tisdag morgon är beställd för alla och den står skolan för. Ankomst Åbo 07:00 lokal tid (06:00 svensk tid) </w:t>
      </w:r>
    </w:p>
    <w:p w:rsidR="00296608" w:rsidRDefault="00296608" w:rsidP="005575C6"/>
    <w:p w:rsidR="005575C6" w:rsidRDefault="005575C6" w:rsidP="005575C6">
      <w:r>
        <w:tab/>
      </w:r>
      <w:r w:rsidRPr="00D77BA6">
        <w:rPr>
          <w:b/>
        </w:rPr>
        <w:t>Tisdag</w:t>
      </w:r>
      <w:r>
        <w:tab/>
      </w:r>
      <w:r>
        <w:tab/>
      </w:r>
      <w:r w:rsidR="00C050C0">
        <w:tab/>
      </w:r>
      <w:proofErr w:type="spellStart"/>
      <w:r w:rsidR="00555D07" w:rsidRPr="00D77BA6">
        <w:rPr>
          <w:b/>
        </w:rPr>
        <w:t>Rekomenderad</w:t>
      </w:r>
      <w:proofErr w:type="spellEnd"/>
      <w:r w:rsidR="00555D07" w:rsidRPr="00D77BA6">
        <w:rPr>
          <w:b/>
        </w:rPr>
        <w:t xml:space="preserve"> intensitet</w:t>
      </w:r>
      <w:r>
        <w:tab/>
      </w:r>
    </w:p>
    <w:p w:rsidR="00555D07" w:rsidRDefault="00C050C0" w:rsidP="00C050C0">
      <w:pPr>
        <w:ind w:left="1304" w:hanging="1304"/>
      </w:pPr>
      <w:r>
        <w:t xml:space="preserve">07:00 </w:t>
      </w:r>
      <w:r>
        <w:tab/>
        <w:t>Båten framme i Åbo</w:t>
      </w:r>
      <w:r w:rsidR="00CE0ABA">
        <w:t xml:space="preserve">. </w:t>
      </w:r>
      <w:r w:rsidR="00555D07">
        <w:t>Vi åker direkt från färjan i Åbo till sprintträningen i Tammerfors. Så se till att ha första omgången träningskläder när till hands.</w:t>
      </w:r>
    </w:p>
    <w:p w:rsidR="00555D07" w:rsidRDefault="00C050C0" w:rsidP="005575C6">
      <w:r>
        <w:t>10:00</w:t>
      </w:r>
      <w:r w:rsidR="005575C6">
        <w:tab/>
        <w:t>Sprint</w:t>
      </w:r>
      <w:r w:rsidR="00555D07">
        <w:t xml:space="preserve"> (PPPT Final)</w:t>
      </w:r>
      <w:r w:rsidR="00CE0ABA">
        <w:t xml:space="preserve"> </w:t>
      </w:r>
      <w:r w:rsidR="00CE0ABA">
        <w:tab/>
      </w:r>
      <w:hyperlink r:id="rId7" w:history="1">
        <w:r w:rsidR="00CE0ABA" w:rsidRPr="00CE0ABA">
          <w:rPr>
            <w:rStyle w:val="Hyperlnk"/>
          </w:rPr>
          <w:t>Tampere</w:t>
        </w:r>
      </w:hyperlink>
      <w:r w:rsidR="005575C6">
        <w:tab/>
      </w:r>
      <w:r>
        <w:tab/>
      </w:r>
      <w:r w:rsidR="005575C6" w:rsidRPr="00D77BA6">
        <w:rPr>
          <w:b/>
        </w:rPr>
        <w:t>Hög</w:t>
      </w:r>
      <w:r w:rsidR="005575C6">
        <w:tab/>
      </w:r>
    </w:p>
    <w:p w:rsidR="00C050C0" w:rsidRDefault="00C050C0" w:rsidP="00C050C0">
      <w:pPr>
        <w:ind w:left="1304" w:hanging="1304"/>
      </w:pPr>
      <w:r>
        <w:t>12:00</w:t>
      </w:r>
      <w:r>
        <w:tab/>
      </w:r>
      <w:r w:rsidR="00555D07">
        <w:t>Lunch i direkt anslutning till sprintträningen därefter föreläsning av Mikko Eskola</w:t>
      </w:r>
      <w:r>
        <w:t xml:space="preserve"> </w:t>
      </w:r>
      <w:r w:rsidR="00555D07">
        <w:t>om hur du kan tänka när du orienterar i Finland</w:t>
      </w:r>
    </w:p>
    <w:p w:rsidR="005575C6" w:rsidRDefault="00C050C0" w:rsidP="00C050C0">
      <w:pPr>
        <w:ind w:left="1304" w:hanging="1304"/>
      </w:pPr>
      <w:r>
        <w:t xml:space="preserve">14:00 </w:t>
      </w:r>
      <w:r>
        <w:tab/>
        <w:t>Avfärd till träning</w:t>
      </w:r>
      <w:r w:rsidR="005575C6">
        <w:tab/>
      </w:r>
    </w:p>
    <w:p w:rsidR="00555D07" w:rsidRDefault="00C050C0" w:rsidP="005575C6">
      <w:r>
        <w:t>15:00</w:t>
      </w:r>
      <w:r w:rsidR="005575C6">
        <w:tab/>
        <w:t>Välkommen</w:t>
      </w:r>
      <w:r>
        <w:t xml:space="preserve"> träning</w:t>
      </w:r>
      <w:r w:rsidR="005575C6">
        <w:t xml:space="preserve"> </w:t>
      </w:r>
      <w:r w:rsidR="005575C6">
        <w:tab/>
      </w:r>
      <w:hyperlink r:id="rId8" w:history="1">
        <w:proofErr w:type="spellStart"/>
        <w:r w:rsidR="005575C6" w:rsidRPr="00C050C0">
          <w:rPr>
            <w:rStyle w:val="Hyperlnk"/>
          </w:rPr>
          <w:t>Pohtola</w:t>
        </w:r>
        <w:proofErr w:type="spellEnd"/>
      </w:hyperlink>
      <w:r w:rsidR="005575C6">
        <w:tab/>
      </w:r>
      <w:r>
        <w:tab/>
      </w:r>
      <w:r w:rsidR="005575C6" w:rsidRPr="00D77BA6">
        <w:rPr>
          <w:b/>
        </w:rPr>
        <w:t>Låg</w:t>
      </w:r>
    </w:p>
    <w:p w:rsidR="00C050C0" w:rsidRDefault="00C050C0" w:rsidP="005575C6">
      <w:r>
        <w:t>Ca 18</w:t>
      </w:r>
      <w:r>
        <w:tab/>
        <w:t>Middag i anslutning till boendet</w:t>
      </w:r>
    </w:p>
    <w:p w:rsidR="005575C6" w:rsidRDefault="00555D07" w:rsidP="00C050C0">
      <w:pPr>
        <w:ind w:firstLine="1304"/>
      </w:pPr>
      <w:r>
        <w:t xml:space="preserve">Första boendet är här </w:t>
      </w:r>
      <w:hyperlink r:id="rId9" w:history="1">
        <w:proofErr w:type="spellStart"/>
        <w:r w:rsidRPr="00555D07">
          <w:rPr>
            <w:rStyle w:val="Hyperlnk"/>
          </w:rPr>
          <w:t>Oriveden</w:t>
        </w:r>
        <w:proofErr w:type="spellEnd"/>
        <w:r w:rsidRPr="00555D07">
          <w:rPr>
            <w:rStyle w:val="Hyperlnk"/>
          </w:rPr>
          <w:t xml:space="preserve"> </w:t>
        </w:r>
        <w:proofErr w:type="spellStart"/>
        <w:r w:rsidRPr="00555D07">
          <w:rPr>
            <w:rStyle w:val="Hyperlnk"/>
          </w:rPr>
          <w:t>Opisto</w:t>
        </w:r>
        <w:proofErr w:type="spellEnd"/>
      </w:hyperlink>
      <w:r w:rsidR="005575C6">
        <w:tab/>
      </w:r>
      <w:r w:rsidR="001931B1">
        <w:t>Lakan ingår</w:t>
      </w:r>
      <w:r w:rsidR="005575C6">
        <w:tab/>
      </w:r>
    </w:p>
    <w:p w:rsidR="00296608" w:rsidRDefault="00296608" w:rsidP="005575C6"/>
    <w:p w:rsidR="00C050C0" w:rsidRPr="00D77BA6" w:rsidRDefault="005575C6" w:rsidP="005575C6">
      <w:pPr>
        <w:rPr>
          <w:b/>
        </w:rPr>
      </w:pPr>
      <w:r>
        <w:tab/>
      </w:r>
      <w:r w:rsidRPr="00D77BA6">
        <w:rPr>
          <w:b/>
        </w:rPr>
        <w:t>Onsdag</w:t>
      </w:r>
    </w:p>
    <w:p w:rsidR="00C050C0" w:rsidRDefault="00C050C0" w:rsidP="005575C6">
      <w:r>
        <w:t>07:00</w:t>
      </w:r>
      <w:r w:rsidR="005575C6">
        <w:tab/>
      </w:r>
      <w:r>
        <w:t>Frukost</w:t>
      </w:r>
    </w:p>
    <w:p w:rsidR="00C050C0" w:rsidRDefault="00C050C0" w:rsidP="005575C6">
      <w:r>
        <w:t>08:30</w:t>
      </w:r>
      <w:r>
        <w:tab/>
        <w:t>Avresa Träning</w:t>
      </w:r>
    </w:p>
    <w:p w:rsidR="00C050C0" w:rsidRDefault="00C050C0" w:rsidP="005575C6">
      <w:r>
        <w:t>09:30</w:t>
      </w:r>
      <w:r w:rsidR="005575C6">
        <w:tab/>
      </w:r>
      <w:r>
        <w:t xml:space="preserve">Första start </w:t>
      </w:r>
      <w:r w:rsidR="005575C6">
        <w:t xml:space="preserve">Lång </w:t>
      </w:r>
      <w:r w:rsidR="005575C6">
        <w:tab/>
      </w:r>
      <w:hyperlink r:id="rId10" w:history="1">
        <w:proofErr w:type="spellStart"/>
        <w:r w:rsidR="005575C6" w:rsidRPr="00C050C0">
          <w:rPr>
            <w:rStyle w:val="Hyperlnk"/>
          </w:rPr>
          <w:t>Hirvikangas</w:t>
        </w:r>
        <w:proofErr w:type="spellEnd"/>
      </w:hyperlink>
      <w:r>
        <w:t xml:space="preserve"> </w:t>
      </w:r>
      <w:r w:rsidR="005575C6">
        <w:tab/>
      </w:r>
      <w:r w:rsidR="005575C6">
        <w:tab/>
      </w:r>
      <w:r w:rsidR="005575C6" w:rsidRPr="00D77BA6">
        <w:rPr>
          <w:b/>
        </w:rPr>
        <w:t>Låg</w:t>
      </w:r>
      <w:r w:rsidR="005575C6">
        <w:tab/>
      </w:r>
    </w:p>
    <w:p w:rsidR="00C050C0" w:rsidRDefault="00C050C0" w:rsidP="005575C6">
      <w:r>
        <w:t>12:00</w:t>
      </w:r>
      <w:r>
        <w:tab/>
        <w:t>Lunch</w:t>
      </w:r>
    </w:p>
    <w:p w:rsidR="00C050C0" w:rsidRDefault="00C050C0" w:rsidP="005575C6">
      <w:r>
        <w:t>14:30</w:t>
      </w:r>
      <w:r>
        <w:tab/>
        <w:t>Avresa Träning</w:t>
      </w:r>
    </w:p>
    <w:p w:rsidR="004B2981" w:rsidRDefault="00D77BA6" w:rsidP="005575C6">
      <w:r>
        <w:t>15:30</w:t>
      </w:r>
      <w:r>
        <w:tab/>
        <w:t>Första start m</w:t>
      </w:r>
      <w:r w:rsidR="005575C6">
        <w:t>edel</w:t>
      </w:r>
      <w:r w:rsidR="005575C6">
        <w:tab/>
      </w:r>
      <w:hyperlink r:id="rId11" w:history="1">
        <w:proofErr w:type="spellStart"/>
        <w:r w:rsidR="005575C6" w:rsidRPr="00C050C0">
          <w:rPr>
            <w:rStyle w:val="Hyperlnk"/>
          </w:rPr>
          <w:t>Aitovuori</w:t>
        </w:r>
        <w:proofErr w:type="spellEnd"/>
      </w:hyperlink>
      <w:r w:rsidR="005575C6">
        <w:tab/>
      </w:r>
      <w:r w:rsidR="005575C6">
        <w:tab/>
      </w:r>
      <w:r w:rsidR="005575C6" w:rsidRPr="00D77BA6">
        <w:rPr>
          <w:b/>
        </w:rPr>
        <w:t>Låg</w:t>
      </w:r>
    </w:p>
    <w:p w:rsidR="005575C6" w:rsidRDefault="004B2981" w:rsidP="005575C6">
      <w:r>
        <w:t xml:space="preserve">18:00 </w:t>
      </w:r>
      <w:r>
        <w:tab/>
        <w:t>Middag</w:t>
      </w:r>
      <w:r w:rsidR="005575C6">
        <w:tab/>
      </w:r>
      <w:r w:rsidR="005575C6">
        <w:tab/>
      </w:r>
    </w:p>
    <w:p w:rsidR="00296608" w:rsidRDefault="00296608" w:rsidP="005575C6"/>
    <w:p w:rsidR="005575C6" w:rsidRPr="00D77BA6" w:rsidRDefault="005575C6" w:rsidP="005575C6">
      <w:pPr>
        <w:rPr>
          <w:b/>
        </w:rPr>
      </w:pPr>
      <w:r>
        <w:tab/>
      </w:r>
      <w:r w:rsidRPr="00D77BA6">
        <w:rPr>
          <w:b/>
        </w:rPr>
        <w:t>Torsdag</w:t>
      </w:r>
      <w:r w:rsidRPr="00D77BA6">
        <w:rPr>
          <w:b/>
        </w:rPr>
        <w:tab/>
      </w:r>
      <w:r w:rsidRPr="00D77BA6">
        <w:rPr>
          <w:b/>
        </w:rPr>
        <w:tab/>
      </w:r>
      <w:r w:rsidRPr="00D77BA6">
        <w:rPr>
          <w:b/>
        </w:rPr>
        <w:tab/>
      </w:r>
      <w:r w:rsidRPr="00D77BA6">
        <w:rPr>
          <w:b/>
        </w:rPr>
        <w:tab/>
      </w:r>
    </w:p>
    <w:p w:rsidR="004B2981" w:rsidRDefault="004B2981" w:rsidP="004B2981">
      <w:r>
        <w:t>07:00</w:t>
      </w:r>
      <w:r w:rsidRPr="004B2981">
        <w:t xml:space="preserve"> </w:t>
      </w:r>
      <w:r>
        <w:tab/>
        <w:t>Frukost</w:t>
      </w:r>
    </w:p>
    <w:p w:rsidR="004B2981" w:rsidRDefault="004B2981" w:rsidP="004B2981">
      <w:r>
        <w:t>08:30</w:t>
      </w:r>
      <w:r>
        <w:tab/>
        <w:t>Avresa Träning</w:t>
      </w:r>
    </w:p>
    <w:p w:rsidR="005575C6" w:rsidRDefault="004B2981" w:rsidP="005575C6">
      <w:r>
        <w:t>09:30</w:t>
      </w:r>
      <w:r w:rsidR="005575C6">
        <w:tab/>
        <w:t>Lång</w:t>
      </w:r>
      <w:r w:rsidR="005575C6">
        <w:tab/>
      </w:r>
      <w:r w:rsidR="006A6347">
        <w:tab/>
      </w:r>
      <w:hyperlink r:id="rId12" w:history="1">
        <w:r w:rsidR="005575C6" w:rsidRPr="00C050C0">
          <w:rPr>
            <w:rStyle w:val="Hyperlnk"/>
          </w:rPr>
          <w:t>Teisko</w:t>
        </w:r>
      </w:hyperlink>
      <w:r w:rsidR="005575C6">
        <w:tab/>
      </w:r>
      <w:r>
        <w:tab/>
      </w:r>
      <w:r w:rsidR="005575C6" w:rsidRPr="00D77BA6">
        <w:rPr>
          <w:b/>
        </w:rPr>
        <w:t>Låg/enstaka</w:t>
      </w:r>
      <w:r w:rsidR="00D77BA6">
        <w:rPr>
          <w:b/>
        </w:rPr>
        <w:t>sträckor</w:t>
      </w:r>
      <w:r w:rsidR="005575C6" w:rsidRPr="00D77BA6">
        <w:rPr>
          <w:b/>
        </w:rPr>
        <w:t>hög</w:t>
      </w:r>
    </w:p>
    <w:p w:rsidR="004B2981" w:rsidRDefault="004B2981" w:rsidP="004B2981">
      <w:r>
        <w:t>12:00</w:t>
      </w:r>
      <w:r>
        <w:tab/>
        <w:t>Lunch</w:t>
      </w:r>
    </w:p>
    <w:p w:rsidR="004B2981" w:rsidRDefault="004B2981" w:rsidP="004B2981">
      <w:r>
        <w:t>14:30</w:t>
      </w:r>
      <w:r>
        <w:tab/>
        <w:t>Avresa Träning</w:t>
      </w:r>
    </w:p>
    <w:p w:rsidR="005575C6" w:rsidRDefault="004B2981" w:rsidP="005575C6">
      <w:r>
        <w:t>15:30</w:t>
      </w:r>
      <w:r>
        <w:tab/>
      </w:r>
      <w:r w:rsidR="005575C6">
        <w:t>Moment</w:t>
      </w:r>
      <w:r w:rsidR="005575C6">
        <w:tab/>
      </w:r>
      <w:r w:rsidR="006A6347">
        <w:tab/>
      </w:r>
      <w:hyperlink r:id="rId13" w:history="1">
        <w:proofErr w:type="spellStart"/>
        <w:r w:rsidR="005575C6" w:rsidRPr="00C050C0">
          <w:rPr>
            <w:rStyle w:val="Hyperlnk"/>
          </w:rPr>
          <w:t>Puikkari</w:t>
        </w:r>
        <w:proofErr w:type="spellEnd"/>
      </w:hyperlink>
      <w:r w:rsidR="005575C6">
        <w:tab/>
      </w:r>
      <w:r>
        <w:tab/>
      </w:r>
      <w:r w:rsidR="005575C6" w:rsidRPr="00D77BA6">
        <w:rPr>
          <w:b/>
        </w:rPr>
        <w:t>Låg</w:t>
      </w:r>
      <w:r w:rsidR="005575C6">
        <w:tab/>
      </w:r>
    </w:p>
    <w:p w:rsidR="002048B3" w:rsidRDefault="002048B3" w:rsidP="005575C6">
      <w:r>
        <w:t>18:00</w:t>
      </w:r>
      <w:r w:rsidR="005575C6">
        <w:tab/>
      </w:r>
      <w:r>
        <w:t>Middag</w:t>
      </w:r>
    </w:p>
    <w:p w:rsidR="00296608" w:rsidRDefault="00296608" w:rsidP="002048B3">
      <w:pPr>
        <w:ind w:firstLine="1304"/>
        <w:rPr>
          <w:b/>
        </w:rPr>
      </w:pPr>
    </w:p>
    <w:p w:rsidR="005575C6" w:rsidRPr="00D77BA6" w:rsidRDefault="005575C6" w:rsidP="002048B3">
      <w:pPr>
        <w:ind w:firstLine="1304"/>
        <w:rPr>
          <w:b/>
        </w:rPr>
      </w:pPr>
      <w:r w:rsidRPr="00D77BA6">
        <w:rPr>
          <w:b/>
        </w:rPr>
        <w:t>Fredag</w:t>
      </w:r>
      <w:r w:rsidRPr="00D77BA6">
        <w:rPr>
          <w:b/>
        </w:rPr>
        <w:tab/>
      </w:r>
      <w:r w:rsidRPr="00D77BA6">
        <w:rPr>
          <w:b/>
        </w:rPr>
        <w:tab/>
      </w:r>
      <w:r w:rsidRPr="00D77BA6">
        <w:rPr>
          <w:b/>
        </w:rPr>
        <w:tab/>
      </w:r>
      <w:r w:rsidRPr="00D77BA6">
        <w:rPr>
          <w:b/>
        </w:rPr>
        <w:tab/>
      </w:r>
    </w:p>
    <w:p w:rsidR="004B2981" w:rsidRDefault="004B2981" w:rsidP="005575C6">
      <w:r>
        <w:t>08:00</w:t>
      </w:r>
      <w:r>
        <w:tab/>
        <w:t>Frukost</w:t>
      </w:r>
    </w:p>
    <w:p w:rsidR="005575C6" w:rsidRDefault="004B2981" w:rsidP="005575C6">
      <w:r>
        <w:t>09:00</w:t>
      </w:r>
      <w:r w:rsidR="005575C6">
        <w:tab/>
      </w:r>
      <w:r>
        <w:t>Avresa</w:t>
      </w:r>
      <w:r w:rsidR="005575C6">
        <w:t xml:space="preserve"> till Raseborg/Hangö</w:t>
      </w:r>
      <w:r w:rsidR="00B135C6">
        <w:t xml:space="preserve"> </w:t>
      </w:r>
      <w:hyperlink r:id="rId14" w:history="1">
        <w:r w:rsidR="00B135C6" w:rsidRPr="00B135C6">
          <w:rPr>
            <w:rStyle w:val="Hyperlnk"/>
          </w:rPr>
          <w:t>boendet</w:t>
        </w:r>
      </w:hyperlink>
      <w:r w:rsidR="005575C6">
        <w:tab/>
      </w:r>
      <w:r w:rsidR="001931B1">
        <w:t>Lakan ingår</w:t>
      </w:r>
      <w:r w:rsidR="005575C6">
        <w:tab/>
      </w:r>
      <w:r w:rsidR="005575C6" w:rsidRPr="00D77BA6">
        <w:rPr>
          <w:b/>
        </w:rPr>
        <w:t>Vila</w:t>
      </w:r>
      <w:r w:rsidR="005575C6">
        <w:tab/>
      </w:r>
    </w:p>
    <w:p w:rsidR="004B2981" w:rsidRDefault="004B2981" w:rsidP="005575C6">
      <w:r>
        <w:t>12:00</w:t>
      </w:r>
      <w:r>
        <w:tab/>
        <w:t>Lunch</w:t>
      </w:r>
    </w:p>
    <w:p w:rsidR="004B2981" w:rsidRDefault="004B2981" w:rsidP="005575C6">
      <w:r>
        <w:t>14:30</w:t>
      </w:r>
      <w:r w:rsidR="005575C6">
        <w:tab/>
      </w:r>
      <w:r>
        <w:t xml:space="preserve">Avresa Träning </w:t>
      </w:r>
    </w:p>
    <w:p w:rsidR="004B2981" w:rsidRDefault="004B2981" w:rsidP="005575C6">
      <w:r>
        <w:t>15:00</w:t>
      </w:r>
      <w:r>
        <w:tab/>
        <w:t xml:space="preserve">Första start </w:t>
      </w:r>
      <w:r w:rsidR="005575C6">
        <w:t>Medel</w:t>
      </w:r>
      <w:r w:rsidR="005575C6">
        <w:tab/>
      </w:r>
      <w:hyperlink r:id="rId15" w:history="1">
        <w:r w:rsidR="00D77BA6">
          <w:rPr>
            <w:rStyle w:val="Hyperlnk"/>
          </w:rPr>
          <w:t>Ovanmalm</w:t>
        </w:r>
      </w:hyperlink>
      <w:r w:rsidR="005575C6">
        <w:tab/>
      </w:r>
      <w:r w:rsidR="005575C6">
        <w:tab/>
      </w:r>
      <w:r w:rsidR="005575C6" w:rsidRPr="00D77BA6">
        <w:rPr>
          <w:b/>
        </w:rPr>
        <w:t>Låg</w:t>
      </w:r>
      <w:r w:rsidR="005575C6">
        <w:tab/>
      </w:r>
    </w:p>
    <w:p w:rsidR="005575C6" w:rsidRDefault="004B2981" w:rsidP="005575C6">
      <w:r>
        <w:t xml:space="preserve">18:00 </w:t>
      </w:r>
      <w:r>
        <w:tab/>
        <w:t>Middag</w:t>
      </w:r>
      <w:r w:rsidR="005575C6">
        <w:tab/>
      </w:r>
    </w:p>
    <w:p w:rsidR="00296608" w:rsidRDefault="005575C6" w:rsidP="005575C6">
      <w:r>
        <w:tab/>
      </w:r>
    </w:p>
    <w:p w:rsidR="00296608" w:rsidRDefault="00296608">
      <w:pPr>
        <w:spacing w:after="200" w:line="276" w:lineRule="auto"/>
      </w:pPr>
      <w:r>
        <w:br w:type="page"/>
      </w:r>
    </w:p>
    <w:p w:rsidR="005575C6" w:rsidRPr="00D77BA6" w:rsidRDefault="005575C6" w:rsidP="005575C6">
      <w:pPr>
        <w:rPr>
          <w:b/>
        </w:rPr>
      </w:pPr>
      <w:r w:rsidRPr="00D77BA6">
        <w:rPr>
          <w:b/>
        </w:rPr>
        <w:lastRenderedPageBreak/>
        <w:t>Lördag</w:t>
      </w:r>
      <w:r w:rsidRPr="00D77BA6">
        <w:rPr>
          <w:b/>
        </w:rPr>
        <w:tab/>
      </w:r>
      <w:r w:rsidRPr="00D77BA6">
        <w:rPr>
          <w:b/>
        </w:rPr>
        <w:tab/>
      </w:r>
      <w:r w:rsidRPr="00D77BA6">
        <w:rPr>
          <w:b/>
        </w:rPr>
        <w:tab/>
      </w:r>
      <w:r w:rsidRPr="00D77BA6">
        <w:rPr>
          <w:b/>
        </w:rPr>
        <w:tab/>
      </w:r>
    </w:p>
    <w:p w:rsidR="006A6347" w:rsidRDefault="006A6347" w:rsidP="005575C6">
      <w:r>
        <w:t>07:00</w:t>
      </w:r>
      <w:r>
        <w:tab/>
        <w:t>Frukost</w:t>
      </w:r>
    </w:p>
    <w:p w:rsidR="006A6347" w:rsidRDefault="006A6347" w:rsidP="005575C6">
      <w:r>
        <w:t>08:30</w:t>
      </w:r>
      <w:r>
        <w:tab/>
        <w:t>Avresa träning</w:t>
      </w:r>
    </w:p>
    <w:p w:rsidR="006A6347" w:rsidRDefault="006A6347" w:rsidP="005575C6">
      <w:r>
        <w:t>09:00</w:t>
      </w:r>
      <w:r>
        <w:tab/>
        <w:t>Första start Lång</w:t>
      </w:r>
      <w:r>
        <w:tab/>
      </w:r>
      <w:hyperlink r:id="rId16" w:history="1">
        <w:r w:rsidR="00D77BA6" w:rsidRPr="00D77BA6">
          <w:rPr>
            <w:rStyle w:val="Hyperlnk"/>
          </w:rPr>
          <w:t>Skogby</w:t>
        </w:r>
      </w:hyperlink>
      <w:r>
        <w:tab/>
      </w:r>
      <w:r>
        <w:tab/>
      </w:r>
      <w:r w:rsidRPr="00D77BA6">
        <w:rPr>
          <w:b/>
        </w:rPr>
        <w:t>Låg</w:t>
      </w:r>
    </w:p>
    <w:p w:rsidR="006A6347" w:rsidRDefault="006A6347" w:rsidP="005575C6">
      <w:r>
        <w:t>12:00</w:t>
      </w:r>
      <w:r>
        <w:tab/>
        <w:t>Lunch</w:t>
      </w:r>
    </w:p>
    <w:p w:rsidR="006A6347" w:rsidRDefault="006A6347" w:rsidP="005575C6">
      <w:r>
        <w:t>14:30</w:t>
      </w:r>
      <w:r>
        <w:tab/>
        <w:t>Avresa träning</w:t>
      </w:r>
    </w:p>
    <w:p w:rsidR="006A6347" w:rsidRDefault="006A6347" w:rsidP="005575C6">
      <w:r>
        <w:t>15:00</w:t>
      </w:r>
      <w:r>
        <w:tab/>
        <w:t xml:space="preserve">Första start </w:t>
      </w:r>
      <w:r w:rsidR="005575C6">
        <w:t>Moment</w:t>
      </w:r>
      <w:r>
        <w:tab/>
      </w:r>
      <w:hyperlink r:id="rId17" w:history="1">
        <w:r w:rsidR="00914488" w:rsidRPr="00914488">
          <w:rPr>
            <w:rStyle w:val="Hyperlnk"/>
          </w:rPr>
          <w:t>Sandbacka</w:t>
        </w:r>
      </w:hyperlink>
      <w:r w:rsidR="005575C6">
        <w:tab/>
      </w:r>
      <w:r w:rsidR="005575C6">
        <w:tab/>
      </w:r>
      <w:r w:rsidR="005575C6" w:rsidRPr="00D77BA6">
        <w:rPr>
          <w:b/>
        </w:rPr>
        <w:t>Låg</w:t>
      </w:r>
      <w:r w:rsidR="005575C6">
        <w:tab/>
      </w:r>
    </w:p>
    <w:p w:rsidR="005575C6" w:rsidRDefault="006A6347" w:rsidP="005575C6">
      <w:r>
        <w:t xml:space="preserve">18:00 </w:t>
      </w:r>
      <w:r>
        <w:tab/>
        <w:t>Middag</w:t>
      </w:r>
      <w:r w:rsidR="005575C6">
        <w:tab/>
      </w:r>
    </w:p>
    <w:p w:rsidR="00296608" w:rsidRDefault="005575C6" w:rsidP="005575C6">
      <w:r>
        <w:tab/>
      </w:r>
    </w:p>
    <w:p w:rsidR="006A6347" w:rsidRPr="00D77BA6" w:rsidRDefault="005575C6" w:rsidP="00296608">
      <w:pPr>
        <w:ind w:firstLine="1304"/>
        <w:rPr>
          <w:b/>
        </w:rPr>
      </w:pPr>
      <w:r w:rsidRPr="00D77BA6">
        <w:rPr>
          <w:b/>
        </w:rPr>
        <w:t>Söndag</w:t>
      </w:r>
    </w:p>
    <w:p w:rsidR="006A6347" w:rsidRDefault="006A6347" w:rsidP="005575C6">
      <w:r>
        <w:t>07:00</w:t>
      </w:r>
      <w:r>
        <w:tab/>
        <w:t>Frukost</w:t>
      </w:r>
    </w:p>
    <w:p w:rsidR="006A6347" w:rsidRDefault="006A6347" w:rsidP="005575C6">
      <w:r>
        <w:t>08:30</w:t>
      </w:r>
      <w:r>
        <w:tab/>
        <w:t>Avresa träning</w:t>
      </w:r>
    </w:p>
    <w:p w:rsidR="006A6347" w:rsidRDefault="006A6347" w:rsidP="005575C6">
      <w:r>
        <w:t>09:00</w:t>
      </w:r>
      <w:r>
        <w:tab/>
        <w:t>Första start lägerstafett</w:t>
      </w:r>
      <w:r w:rsidR="005575C6">
        <w:tab/>
      </w:r>
      <w:proofErr w:type="spellStart"/>
      <w:r w:rsidR="00914488">
        <w:t>Högsand</w:t>
      </w:r>
      <w:proofErr w:type="spellEnd"/>
      <w:r w:rsidR="005575C6">
        <w:tab/>
      </w:r>
      <w:r w:rsidR="005575C6">
        <w:tab/>
      </w:r>
      <w:r w:rsidR="005575C6" w:rsidRPr="00D77BA6">
        <w:rPr>
          <w:b/>
        </w:rPr>
        <w:t>Hög</w:t>
      </w:r>
      <w:r w:rsidR="005575C6">
        <w:tab/>
      </w:r>
    </w:p>
    <w:p w:rsidR="006A6347" w:rsidRDefault="006A6347" w:rsidP="005575C6">
      <w:r>
        <w:t xml:space="preserve">12:00 </w:t>
      </w:r>
      <w:r>
        <w:tab/>
        <w:t>Lunch</w:t>
      </w:r>
    </w:p>
    <w:p w:rsidR="005575C6" w:rsidRDefault="006A6347" w:rsidP="005575C6">
      <w:r>
        <w:t>13:00</w:t>
      </w:r>
      <w:r w:rsidR="005575C6">
        <w:tab/>
      </w:r>
      <w:proofErr w:type="spellStart"/>
      <w:r w:rsidR="005575C6">
        <w:t>Ev</w:t>
      </w:r>
      <w:proofErr w:type="spellEnd"/>
      <w:r w:rsidR="005575C6">
        <w:t xml:space="preserve"> någon social aktivitet</w:t>
      </w:r>
      <w:r w:rsidR="005575C6">
        <w:tab/>
      </w:r>
      <w:r w:rsidR="005575C6">
        <w:tab/>
      </w:r>
      <w:r w:rsidR="005575C6">
        <w:tab/>
      </w:r>
    </w:p>
    <w:p w:rsidR="006A6347" w:rsidRDefault="006A6347" w:rsidP="005575C6">
      <w:r>
        <w:t xml:space="preserve">16:00 </w:t>
      </w:r>
      <w:r>
        <w:tab/>
        <w:t xml:space="preserve">Middag </w:t>
      </w:r>
    </w:p>
    <w:p w:rsidR="006A6347" w:rsidRDefault="006A6347" w:rsidP="005575C6">
      <w:r>
        <w:t xml:space="preserve">16:45 </w:t>
      </w:r>
      <w:r>
        <w:tab/>
        <w:t>Avresa Åbo</w:t>
      </w:r>
    </w:p>
    <w:p w:rsidR="006A6347" w:rsidRDefault="006A6347" w:rsidP="00B135C6">
      <w:r>
        <w:t>20:00</w:t>
      </w:r>
      <w:r>
        <w:tab/>
        <w:t>Båten går</w:t>
      </w:r>
      <w:r w:rsidR="00B135C6">
        <w:t xml:space="preserve"> från Åbo. Du står för maten från att vi lämnar boendet i </w:t>
      </w:r>
      <w:proofErr w:type="spellStart"/>
      <w:r w:rsidR="00B135C6">
        <w:t>Högsand</w:t>
      </w:r>
      <w:proofErr w:type="spellEnd"/>
      <w:r w:rsidR="005575C6">
        <w:tab/>
      </w:r>
      <w:proofErr w:type="gramStart"/>
      <w:r w:rsidRPr="00B135C6">
        <w:rPr>
          <w:b/>
        </w:rPr>
        <w:t>Måndag</w:t>
      </w:r>
      <w:proofErr w:type="gramEnd"/>
      <w:r w:rsidRPr="00B135C6">
        <w:rPr>
          <w:b/>
        </w:rPr>
        <w:t xml:space="preserve"> </w:t>
      </w:r>
    </w:p>
    <w:p w:rsidR="006A6347" w:rsidRDefault="006A6347" w:rsidP="006A6347">
      <w:r>
        <w:t xml:space="preserve">06:00 </w:t>
      </w:r>
      <w:r>
        <w:tab/>
        <w:t>Båten anländer Stockholm</w:t>
      </w:r>
    </w:p>
    <w:p w:rsidR="005575C6" w:rsidRDefault="00B135C6" w:rsidP="00B135C6">
      <w:pPr>
        <w:ind w:left="1304" w:hanging="1304"/>
      </w:pPr>
      <w:r>
        <w:t>ca 11:00</w:t>
      </w:r>
      <w:r>
        <w:tab/>
      </w:r>
      <w:r w:rsidR="005575C6">
        <w:t>Hemkomst Eksjö</w:t>
      </w:r>
      <w:r>
        <w:t xml:space="preserve"> </w:t>
      </w:r>
      <w:r w:rsidR="006A6347">
        <w:t xml:space="preserve">inget matstopp på hemvägen Lunch i skolan när vi kommer till Eksjö. Lektioner som vanligt </w:t>
      </w:r>
      <w:r>
        <w:t>så fort vi kommit hem.</w:t>
      </w:r>
      <w:r w:rsidR="005575C6">
        <w:tab/>
      </w:r>
      <w:r w:rsidR="005575C6">
        <w:tab/>
      </w:r>
    </w:p>
    <w:p w:rsidR="005575C6" w:rsidRDefault="005575C6" w:rsidP="005575C6">
      <w:r>
        <w:tab/>
      </w:r>
      <w:r>
        <w:tab/>
      </w:r>
      <w:r>
        <w:tab/>
      </w:r>
      <w:r>
        <w:tab/>
      </w:r>
      <w:r>
        <w:tab/>
      </w:r>
    </w:p>
    <w:p w:rsidR="005575C6" w:rsidRPr="00D77BA6" w:rsidRDefault="005575C6" w:rsidP="005575C6">
      <w:pPr>
        <w:rPr>
          <w:b/>
        </w:rPr>
      </w:pPr>
      <w:r>
        <w:tab/>
      </w:r>
      <w:r w:rsidRPr="00D77BA6">
        <w:rPr>
          <w:b/>
        </w:rPr>
        <w:t>Tisdag</w:t>
      </w:r>
      <w:r w:rsidRPr="00D77BA6">
        <w:rPr>
          <w:b/>
        </w:rPr>
        <w:tab/>
      </w:r>
      <w:r w:rsidRPr="00D77BA6">
        <w:rPr>
          <w:b/>
        </w:rPr>
        <w:tab/>
      </w:r>
      <w:r w:rsidRPr="00D77BA6">
        <w:rPr>
          <w:b/>
        </w:rPr>
        <w:tab/>
      </w:r>
      <w:r w:rsidRPr="00D77BA6">
        <w:rPr>
          <w:b/>
        </w:rPr>
        <w:tab/>
      </w:r>
    </w:p>
    <w:p w:rsidR="00914488" w:rsidRDefault="005575C6" w:rsidP="005575C6">
      <w:r>
        <w:t>EM/KV</w:t>
      </w:r>
      <w:r>
        <w:tab/>
        <w:t>Avslutningsmiddag</w:t>
      </w:r>
      <w:r>
        <w:tab/>
      </w:r>
    </w:p>
    <w:p w:rsidR="00914488" w:rsidRDefault="00914488" w:rsidP="005575C6"/>
    <w:p w:rsidR="00CE0ABA" w:rsidRDefault="00CE0ABA" w:rsidP="005575C6">
      <w:pPr>
        <w:rPr>
          <w:b/>
        </w:rPr>
      </w:pPr>
      <w:r>
        <w:rPr>
          <w:b/>
        </w:rPr>
        <w:t>Packlista</w:t>
      </w:r>
    </w:p>
    <w:p w:rsidR="001931B1" w:rsidRDefault="001931B1" w:rsidP="005575C6">
      <w:r w:rsidRPr="001931B1">
        <w:t>Träningskläder för 10 pass</w:t>
      </w:r>
    </w:p>
    <w:p w:rsidR="001931B1" w:rsidRPr="001931B1" w:rsidRDefault="001931B1" w:rsidP="005575C6">
      <w:r>
        <w:t>Minst två par träningsskor (Vid</w:t>
      </w:r>
      <w:r w:rsidR="00296608">
        <w:t xml:space="preserve"> ev. skoskav eller att ett par g</w:t>
      </w:r>
      <w:r>
        <w:t>år sönder)</w:t>
      </w:r>
    </w:p>
    <w:p w:rsidR="001931B1" w:rsidRDefault="001931B1" w:rsidP="005575C6">
      <w:r>
        <w:t xml:space="preserve">Handduk (liten handduk </w:t>
      </w:r>
      <w:r w:rsidR="00B71036">
        <w:t xml:space="preserve">för </w:t>
      </w:r>
      <w:r>
        <w:t xml:space="preserve">ansiktet finns troligtvis på boendet) </w:t>
      </w:r>
    </w:p>
    <w:p w:rsidR="001931B1" w:rsidRPr="001931B1" w:rsidRDefault="001931B1" w:rsidP="005575C6">
      <w:r w:rsidRPr="001931B1">
        <w:t>Vattenflaska</w:t>
      </w:r>
    </w:p>
    <w:p w:rsidR="001931B1" w:rsidRPr="001931B1" w:rsidRDefault="001931B1" w:rsidP="005575C6">
      <w:r w:rsidRPr="001931B1">
        <w:t>Vanliga kläder för 8 dagar</w:t>
      </w:r>
    </w:p>
    <w:p w:rsidR="001931B1" w:rsidRDefault="001931B1" w:rsidP="005575C6">
      <w:r w:rsidRPr="001931B1">
        <w:t>1 liten väska för necessär och ev. ombyte på båtresan</w:t>
      </w:r>
    </w:p>
    <w:p w:rsidR="001931B1" w:rsidRDefault="001931B1" w:rsidP="005575C6">
      <w:r>
        <w:t>Fickpengar och matpengar för två middagar och en frukost i Finland används Euro (€)</w:t>
      </w:r>
      <w:r w:rsidR="002048B3">
        <w:t>. Räkna med att det kostar någonstans mellan 8-12 € per måltid.</w:t>
      </w:r>
    </w:p>
    <w:p w:rsidR="001931B1" w:rsidRDefault="001931B1" w:rsidP="005575C6">
      <w:r>
        <w:t>Solkräm</w:t>
      </w:r>
    </w:p>
    <w:p w:rsidR="001931B1" w:rsidRDefault="001931B1" w:rsidP="005575C6">
      <w:r>
        <w:t>Regnkläder</w:t>
      </w:r>
    </w:p>
    <w:p w:rsidR="00914488" w:rsidRDefault="001931B1" w:rsidP="005575C6">
      <w:pPr>
        <w:rPr>
          <w:b/>
        </w:rPr>
      </w:pPr>
      <w:r>
        <w:t>Minst en underställströja</w:t>
      </w:r>
      <w:r>
        <w:rPr>
          <w:b/>
        </w:rPr>
        <w:t xml:space="preserve"> </w:t>
      </w:r>
      <w:r w:rsidR="005575C6" w:rsidRPr="00914488">
        <w:rPr>
          <w:b/>
        </w:rPr>
        <w:tab/>
      </w:r>
    </w:p>
    <w:p w:rsidR="00B71036" w:rsidRPr="00B71036" w:rsidRDefault="00B71036" w:rsidP="005575C6">
      <w:r w:rsidRPr="00B71036">
        <w:t>EU:s sjukförsäkringskort</w:t>
      </w:r>
    </w:p>
    <w:p w:rsidR="001931B1" w:rsidRDefault="001931B1" w:rsidP="005575C6">
      <w:pPr>
        <w:rPr>
          <w:b/>
        </w:rPr>
      </w:pPr>
    </w:p>
    <w:p w:rsidR="001931B1" w:rsidRDefault="001931B1" w:rsidP="005575C6">
      <w:pPr>
        <w:rPr>
          <w:b/>
        </w:rPr>
      </w:pPr>
    </w:p>
    <w:p w:rsidR="00817DBD" w:rsidRPr="00914488" w:rsidRDefault="005575C6" w:rsidP="005575C6">
      <w:pPr>
        <w:rPr>
          <w:b/>
        </w:rPr>
      </w:pPr>
      <w:r w:rsidRPr="00914488">
        <w:rPr>
          <w:b/>
        </w:rPr>
        <w:tab/>
      </w:r>
      <w:r w:rsidRPr="00914488">
        <w:rPr>
          <w:b/>
        </w:rPr>
        <w:tab/>
      </w:r>
    </w:p>
    <w:sectPr w:rsidR="00817DBD" w:rsidRPr="00914488" w:rsidSect="009450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9AC"/>
    <w:multiLevelType w:val="hybridMultilevel"/>
    <w:tmpl w:val="8ADCB3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C6"/>
    <w:rsid w:val="001749D6"/>
    <w:rsid w:val="001931B1"/>
    <w:rsid w:val="001F14DA"/>
    <w:rsid w:val="002048B3"/>
    <w:rsid w:val="00296608"/>
    <w:rsid w:val="00407DA2"/>
    <w:rsid w:val="004A3A86"/>
    <w:rsid w:val="004B2981"/>
    <w:rsid w:val="00555D07"/>
    <w:rsid w:val="005575C6"/>
    <w:rsid w:val="00581CCC"/>
    <w:rsid w:val="006A6347"/>
    <w:rsid w:val="00807F80"/>
    <w:rsid w:val="00817DBD"/>
    <w:rsid w:val="00914488"/>
    <w:rsid w:val="00945021"/>
    <w:rsid w:val="0096322C"/>
    <w:rsid w:val="00971BE8"/>
    <w:rsid w:val="00A036A1"/>
    <w:rsid w:val="00A633E3"/>
    <w:rsid w:val="00AE6680"/>
    <w:rsid w:val="00B135C6"/>
    <w:rsid w:val="00B13B04"/>
    <w:rsid w:val="00B66004"/>
    <w:rsid w:val="00B71036"/>
    <w:rsid w:val="00C050C0"/>
    <w:rsid w:val="00C12F72"/>
    <w:rsid w:val="00C662B7"/>
    <w:rsid w:val="00CE0ABA"/>
    <w:rsid w:val="00D77BA6"/>
    <w:rsid w:val="00D9720D"/>
    <w:rsid w:val="00DE550E"/>
    <w:rsid w:val="00F251FC"/>
    <w:rsid w:val="00F53089"/>
    <w:rsid w:val="00F547BC"/>
    <w:rsid w:val="00F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A24FF"/>
    <w:pPr>
      <w:spacing w:after="0" w:line="24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5308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3089"/>
    <w:pPr>
      <w:keepNext/>
      <w:keepLines/>
      <w:spacing w:after="8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3089"/>
    <w:pPr>
      <w:keepNext/>
      <w:keepLines/>
      <w:spacing w:after="4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07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7828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4A3A86"/>
    <w:pPr>
      <w:spacing w:after="0" w:line="240" w:lineRule="auto"/>
    </w:pPr>
    <w:rPr>
      <w:rFonts w:ascii="Garamond" w:hAnsi="Garamond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5308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5308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089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407DA2"/>
    <w:rPr>
      <w:rFonts w:asciiTheme="majorHAnsi" w:eastAsiaTheme="majorEastAsia" w:hAnsiTheme="majorHAnsi" w:cstheme="majorBidi"/>
      <w:b/>
      <w:bCs/>
      <w:i/>
      <w:iCs/>
      <w:color w:val="327828" w:themeColor="accent1"/>
      <w:sz w:val="24"/>
    </w:rPr>
  </w:style>
  <w:style w:type="character" w:styleId="Diskretbetoning">
    <w:name w:val="Subtle Emphasis"/>
    <w:basedOn w:val="Standardstycketeckensnitt"/>
    <w:uiPriority w:val="19"/>
    <w:rsid w:val="00407DA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407DA2"/>
    <w:rPr>
      <w:i/>
      <w:iCs/>
    </w:rPr>
  </w:style>
  <w:style w:type="character" w:styleId="Starkbetoning">
    <w:name w:val="Intense Emphasis"/>
    <w:basedOn w:val="Standardstycketeckensnitt"/>
    <w:uiPriority w:val="21"/>
    <w:rsid w:val="00407DA2"/>
    <w:rPr>
      <w:b/>
      <w:bCs/>
      <w:i/>
      <w:iCs/>
      <w:color w:val="327828" w:themeColor="accent1"/>
    </w:rPr>
  </w:style>
  <w:style w:type="character" w:styleId="Stark">
    <w:name w:val="Strong"/>
    <w:basedOn w:val="Standardstycketeckensnitt"/>
    <w:uiPriority w:val="22"/>
    <w:rsid w:val="00407DA2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rsid w:val="00407DA2"/>
    <w:pPr>
      <w:pBdr>
        <w:bottom w:val="single" w:sz="4" w:space="4" w:color="327828" w:themeColor="accent1"/>
      </w:pBdr>
      <w:spacing w:before="200" w:after="280"/>
      <w:ind w:left="936" w:right="936"/>
    </w:pPr>
    <w:rPr>
      <w:b/>
      <w:bCs/>
      <w:i/>
      <w:iCs/>
      <w:color w:val="3278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7DA2"/>
    <w:rPr>
      <w:rFonts w:ascii="Garamond" w:hAnsi="Garamond"/>
      <w:b/>
      <w:bCs/>
      <w:i/>
      <w:iCs/>
      <w:color w:val="327828" w:themeColor="accent1"/>
      <w:sz w:val="24"/>
    </w:rPr>
  </w:style>
  <w:style w:type="character" w:styleId="Starkreferens">
    <w:name w:val="Intense Reference"/>
    <w:basedOn w:val="Standardstycketeckensnitt"/>
    <w:uiPriority w:val="32"/>
    <w:rsid w:val="00407DA2"/>
    <w:rPr>
      <w:b/>
      <w:bCs/>
      <w:smallCaps/>
      <w:color w:val="ECF2DD" w:themeColor="accent2"/>
      <w:spacing w:val="5"/>
      <w:u w:val="single"/>
    </w:rPr>
  </w:style>
  <w:style w:type="paragraph" w:styleId="Liststycke">
    <w:name w:val="List Paragraph"/>
    <w:basedOn w:val="Normal"/>
    <w:uiPriority w:val="34"/>
    <w:rsid w:val="00407DA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407DA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07DA2"/>
    <w:rPr>
      <w:rFonts w:ascii="Garamond" w:hAnsi="Garamond"/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D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D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4">
    <w:name w:val="Light Shading Accent 4"/>
    <w:basedOn w:val="Normaltabell"/>
    <w:uiPriority w:val="60"/>
    <w:rsid w:val="00817DBD"/>
    <w:pPr>
      <w:spacing w:after="0" w:line="240" w:lineRule="auto"/>
    </w:pPr>
    <w:rPr>
      <w:color w:val="A0D34A" w:themeColor="accent4" w:themeShade="BF"/>
    </w:rPr>
    <w:tblPr>
      <w:tblStyleRowBandSize w:val="1"/>
      <w:tblStyleColBandSize w:val="1"/>
      <w:tblInd w:w="0" w:type="dxa"/>
      <w:tblBorders>
        <w:top w:val="single" w:sz="8" w:space="0" w:color="C9E698" w:themeColor="accent4"/>
        <w:bottom w:val="single" w:sz="8" w:space="0" w:color="C9E69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</w:style>
  <w:style w:type="table" w:styleId="Ljusskuggning-dekorfrg1">
    <w:name w:val="Light Shading Accent 1"/>
    <w:basedOn w:val="Normaltabell"/>
    <w:uiPriority w:val="60"/>
    <w:rsid w:val="00817DBD"/>
    <w:pPr>
      <w:spacing w:after="0" w:line="240" w:lineRule="auto"/>
    </w:pPr>
    <w:rPr>
      <w:color w:val="25591E" w:themeColor="accent1" w:themeShade="BF"/>
    </w:rPr>
    <w:tblPr>
      <w:tblStyleRowBandSize w:val="1"/>
      <w:tblStyleColBandSize w:val="1"/>
      <w:tblInd w:w="0" w:type="dxa"/>
      <w:tblBorders>
        <w:top w:val="single" w:sz="8" w:space="0" w:color="327828" w:themeColor="accent1"/>
        <w:bottom w:val="single" w:sz="8" w:space="0" w:color="3278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</w:style>
  <w:style w:type="paragraph" w:styleId="Innehllsfrteckningsrubrik">
    <w:name w:val="TOC Heading"/>
    <w:basedOn w:val="Normal"/>
    <w:next w:val="Normal"/>
    <w:uiPriority w:val="39"/>
    <w:unhideWhenUsed/>
    <w:rsid w:val="00F251FC"/>
    <w:rPr>
      <w:rFonts w:ascii="Arial" w:hAnsi="Arial"/>
      <w:b/>
      <w:sz w:val="4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12F72"/>
    <w:pPr>
      <w:spacing w:after="100"/>
    </w:pPr>
    <w:rPr>
      <w:b/>
    </w:rPr>
  </w:style>
  <w:style w:type="character" w:styleId="Hyperlnk">
    <w:name w:val="Hyperlink"/>
    <w:basedOn w:val="Standardstycketeckensnitt"/>
    <w:uiPriority w:val="99"/>
    <w:unhideWhenUsed/>
    <w:rsid w:val="00A036A1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A036A1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251FC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sv-SE"/>
    </w:rPr>
  </w:style>
  <w:style w:type="paragraph" w:customStyle="1" w:styleId="Huvudrubrik">
    <w:name w:val="Huvudrubrik"/>
    <w:basedOn w:val="Normal"/>
    <w:next w:val="Normal"/>
    <w:qFormat/>
    <w:rsid w:val="00F53089"/>
    <w:pPr>
      <w:spacing w:after="120"/>
    </w:pPr>
    <w:rPr>
      <w:rFonts w:ascii="Arial" w:hAnsi="Arial"/>
      <w:b/>
      <w:sz w:val="40"/>
    </w:rPr>
  </w:style>
  <w:style w:type="character" w:styleId="AnvndHyperlnk">
    <w:name w:val="FollowedHyperlink"/>
    <w:basedOn w:val="Standardstycketeckensnitt"/>
    <w:uiPriority w:val="99"/>
    <w:semiHidden/>
    <w:unhideWhenUsed/>
    <w:rsid w:val="001931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A24FF"/>
    <w:pPr>
      <w:spacing w:after="0" w:line="24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5308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3089"/>
    <w:pPr>
      <w:keepNext/>
      <w:keepLines/>
      <w:spacing w:after="8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3089"/>
    <w:pPr>
      <w:keepNext/>
      <w:keepLines/>
      <w:spacing w:after="4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07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7828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4A3A86"/>
    <w:pPr>
      <w:spacing w:after="0" w:line="240" w:lineRule="auto"/>
    </w:pPr>
    <w:rPr>
      <w:rFonts w:ascii="Garamond" w:hAnsi="Garamond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5308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5308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089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407DA2"/>
    <w:rPr>
      <w:rFonts w:asciiTheme="majorHAnsi" w:eastAsiaTheme="majorEastAsia" w:hAnsiTheme="majorHAnsi" w:cstheme="majorBidi"/>
      <w:b/>
      <w:bCs/>
      <w:i/>
      <w:iCs/>
      <w:color w:val="327828" w:themeColor="accent1"/>
      <w:sz w:val="24"/>
    </w:rPr>
  </w:style>
  <w:style w:type="character" w:styleId="Diskretbetoning">
    <w:name w:val="Subtle Emphasis"/>
    <w:basedOn w:val="Standardstycketeckensnitt"/>
    <w:uiPriority w:val="19"/>
    <w:rsid w:val="00407DA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407DA2"/>
    <w:rPr>
      <w:i/>
      <w:iCs/>
    </w:rPr>
  </w:style>
  <w:style w:type="character" w:styleId="Starkbetoning">
    <w:name w:val="Intense Emphasis"/>
    <w:basedOn w:val="Standardstycketeckensnitt"/>
    <w:uiPriority w:val="21"/>
    <w:rsid w:val="00407DA2"/>
    <w:rPr>
      <w:b/>
      <w:bCs/>
      <w:i/>
      <w:iCs/>
      <w:color w:val="327828" w:themeColor="accent1"/>
    </w:rPr>
  </w:style>
  <w:style w:type="character" w:styleId="Stark">
    <w:name w:val="Strong"/>
    <w:basedOn w:val="Standardstycketeckensnitt"/>
    <w:uiPriority w:val="22"/>
    <w:rsid w:val="00407DA2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rsid w:val="00407DA2"/>
    <w:pPr>
      <w:pBdr>
        <w:bottom w:val="single" w:sz="4" w:space="4" w:color="327828" w:themeColor="accent1"/>
      </w:pBdr>
      <w:spacing w:before="200" w:after="280"/>
      <w:ind w:left="936" w:right="936"/>
    </w:pPr>
    <w:rPr>
      <w:b/>
      <w:bCs/>
      <w:i/>
      <w:iCs/>
      <w:color w:val="3278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7DA2"/>
    <w:rPr>
      <w:rFonts w:ascii="Garamond" w:hAnsi="Garamond"/>
      <w:b/>
      <w:bCs/>
      <w:i/>
      <w:iCs/>
      <w:color w:val="327828" w:themeColor="accent1"/>
      <w:sz w:val="24"/>
    </w:rPr>
  </w:style>
  <w:style w:type="character" w:styleId="Starkreferens">
    <w:name w:val="Intense Reference"/>
    <w:basedOn w:val="Standardstycketeckensnitt"/>
    <w:uiPriority w:val="32"/>
    <w:rsid w:val="00407DA2"/>
    <w:rPr>
      <w:b/>
      <w:bCs/>
      <w:smallCaps/>
      <w:color w:val="ECF2DD" w:themeColor="accent2"/>
      <w:spacing w:val="5"/>
      <w:u w:val="single"/>
    </w:rPr>
  </w:style>
  <w:style w:type="paragraph" w:styleId="Liststycke">
    <w:name w:val="List Paragraph"/>
    <w:basedOn w:val="Normal"/>
    <w:uiPriority w:val="34"/>
    <w:rsid w:val="00407DA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407DA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07DA2"/>
    <w:rPr>
      <w:rFonts w:ascii="Garamond" w:hAnsi="Garamond"/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D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D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4">
    <w:name w:val="Light Shading Accent 4"/>
    <w:basedOn w:val="Normaltabell"/>
    <w:uiPriority w:val="60"/>
    <w:rsid w:val="00817DBD"/>
    <w:pPr>
      <w:spacing w:after="0" w:line="240" w:lineRule="auto"/>
    </w:pPr>
    <w:rPr>
      <w:color w:val="A0D34A" w:themeColor="accent4" w:themeShade="BF"/>
    </w:rPr>
    <w:tblPr>
      <w:tblStyleRowBandSize w:val="1"/>
      <w:tblStyleColBandSize w:val="1"/>
      <w:tblInd w:w="0" w:type="dxa"/>
      <w:tblBorders>
        <w:top w:val="single" w:sz="8" w:space="0" w:color="C9E698" w:themeColor="accent4"/>
        <w:bottom w:val="single" w:sz="8" w:space="0" w:color="C9E69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</w:style>
  <w:style w:type="table" w:styleId="Ljusskuggning-dekorfrg1">
    <w:name w:val="Light Shading Accent 1"/>
    <w:basedOn w:val="Normaltabell"/>
    <w:uiPriority w:val="60"/>
    <w:rsid w:val="00817DBD"/>
    <w:pPr>
      <w:spacing w:after="0" w:line="240" w:lineRule="auto"/>
    </w:pPr>
    <w:rPr>
      <w:color w:val="25591E" w:themeColor="accent1" w:themeShade="BF"/>
    </w:rPr>
    <w:tblPr>
      <w:tblStyleRowBandSize w:val="1"/>
      <w:tblStyleColBandSize w:val="1"/>
      <w:tblInd w:w="0" w:type="dxa"/>
      <w:tblBorders>
        <w:top w:val="single" w:sz="8" w:space="0" w:color="327828" w:themeColor="accent1"/>
        <w:bottom w:val="single" w:sz="8" w:space="0" w:color="3278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</w:style>
  <w:style w:type="paragraph" w:styleId="Innehllsfrteckningsrubrik">
    <w:name w:val="TOC Heading"/>
    <w:basedOn w:val="Normal"/>
    <w:next w:val="Normal"/>
    <w:uiPriority w:val="39"/>
    <w:unhideWhenUsed/>
    <w:rsid w:val="00F251FC"/>
    <w:rPr>
      <w:rFonts w:ascii="Arial" w:hAnsi="Arial"/>
      <w:b/>
      <w:sz w:val="4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12F72"/>
    <w:pPr>
      <w:spacing w:after="100"/>
    </w:pPr>
    <w:rPr>
      <w:b/>
    </w:rPr>
  </w:style>
  <w:style w:type="character" w:styleId="Hyperlnk">
    <w:name w:val="Hyperlink"/>
    <w:basedOn w:val="Standardstycketeckensnitt"/>
    <w:uiPriority w:val="99"/>
    <w:unhideWhenUsed/>
    <w:rsid w:val="00A036A1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A036A1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251FC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sv-SE"/>
    </w:rPr>
  </w:style>
  <w:style w:type="paragraph" w:customStyle="1" w:styleId="Huvudrubrik">
    <w:name w:val="Huvudrubrik"/>
    <w:basedOn w:val="Normal"/>
    <w:next w:val="Normal"/>
    <w:qFormat/>
    <w:rsid w:val="00F53089"/>
    <w:pPr>
      <w:spacing w:after="120"/>
    </w:pPr>
    <w:rPr>
      <w:rFonts w:ascii="Arial" w:hAnsi="Arial"/>
      <w:b/>
      <w:sz w:val="40"/>
    </w:rPr>
  </w:style>
  <w:style w:type="character" w:styleId="AnvndHyperlnk">
    <w:name w:val="FollowedHyperlink"/>
    <w:basedOn w:val="Standardstycketeckensnitt"/>
    <w:uiPriority w:val="99"/>
    <w:semiHidden/>
    <w:unhideWhenUsed/>
    <w:rsid w:val="00193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port.fi/mysport/my-doma/show_map.php?user=anton.kuukka&amp;map=1891" TargetMode="External"/><Relationship Id="rId13" Type="http://schemas.openxmlformats.org/officeDocument/2006/relationships/hyperlink" Target="http://www.mysport.fi/mysport/my-doma/show_map.php?user=anton.kuukka&amp;map=38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yrinto.tk/cgi-bin/routegadget/cgi-bin/reitti.cgi?act=map&amp;id=45&amp;kieli" TargetMode="External"/><Relationship Id="rId12" Type="http://schemas.openxmlformats.org/officeDocument/2006/relationships/hyperlink" Target="http://www.mysport.fi/mysport/my-doma/show_map.php?user=anton.kuukka&amp;map=1972" TargetMode="External"/><Relationship Id="rId17" Type="http://schemas.openxmlformats.org/officeDocument/2006/relationships/hyperlink" Target="http://www.solfik.org/maps/show_map.php?user=cajjac&amp;map=3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rtta-arkisto.net/show_map.php?user=SamiF&amp;map=4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sport.fi/mysport/my-doma/show_map.php?user=jonne.pitkanen&amp;map=34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ullingesk.se/kartarkiv/show_map.php?user=henrik.persson&amp;map=1081" TargetMode="External"/><Relationship Id="rId10" Type="http://schemas.openxmlformats.org/officeDocument/2006/relationships/hyperlink" Target="http://osku.mokkula.info/show_map.php?user=asko.hamalainen&amp;map=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se/maps/place/Oriveden+Opisto/@61.6806824,24.353997,15.5z/data=!4m12!1m6!3m5!1s0x468f1152e70a2279:0xb3c42d8b1d0ed232!2sOriveden+Opisto!8m2!3d61.6813995!4d24.3613327!3m4!1s0x468f1152e70a2279:0xb3c42d8b1d0ed232!8m2!3d61.6813995!4d24.3613327" TargetMode="External"/><Relationship Id="rId14" Type="http://schemas.openxmlformats.org/officeDocument/2006/relationships/hyperlink" Target="http://hogsand.bvif.fi/sve/start/" TargetMode="External"/></Relationships>
</file>

<file path=word/theme/theme1.xml><?xml version="1.0" encoding="utf-8"?>
<a:theme xmlns:a="http://schemas.openxmlformats.org/drawingml/2006/main" name="Office-tema">
  <a:themeElements>
    <a:clrScheme name="Eksjö kommun">
      <a:dk1>
        <a:sysClr val="windowText" lastClr="000000"/>
      </a:dk1>
      <a:lt1>
        <a:sysClr val="window" lastClr="FFFFFF"/>
      </a:lt1>
      <a:dk2>
        <a:srgbClr val="B2B2B2"/>
      </a:dk2>
      <a:lt2>
        <a:srgbClr val="EBEBEB"/>
      </a:lt2>
      <a:accent1>
        <a:srgbClr val="327828"/>
      </a:accent1>
      <a:accent2>
        <a:srgbClr val="ECF2DD"/>
      </a:accent2>
      <a:accent3>
        <a:srgbClr val="89B874"/>
      </a:accent3>
      <a:accent4>
        <a:srgbClr val="C9E698"/>
      </a:accent4>
      <a:accent5>
        <a:srgbClr val="AE0F00"/>
      </a:accent5>
      <a:accent6>
        <a:srgbClr val="D6B048"/>
      </a:accent6>
      <a:hlink>
        <a:srgbClr val="0000FF"/>
      </a:hlink>
      <a:folHlink>
        <a:srgbClr val="800080"/>
      </a:folHlink>
    </a:clrScheme>
    <a:fontScheme name="Eksjö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8456-FDC5-462B-B5F8-A5963030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CA399342.dotm</Template>
  <TotalTime>325</TotalTime>
  <Pages>2</Pages>
  <Words>583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Hederskog</dc:creator>
  <cp:lastModifiedBy>Joakim Hederskog</cp:lastModifiedBy>
  <cp:revision>6</cp:revision>
  <cp:lastPrinted>2016-05-11T12:12:00Z</cp:lastPrinted>
  <dcterms:created xsi:type="dcterms:W3CDTF">2016-05-10T07:16:00Z</dcterms:created>
  <dcterms:modified xsi:type="dcterms:W3CDTF">2016-05-12T07:12:00Z</dcterms:modified>
</cp:coreProperties>
</file>